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0"/>
        <w:gridCol w:w="2430"/>
        <w:gridCol w:w="450"/>
        <w:gridCol w:w="2425"/>
        <w:gridCol w:w="455"/>
        <w:gridCol w:w="2430"/>
        <w:gridCol w:w="450"/>
        <w:gridCol w:w="2430"/>
        <w:gridCol w:w="450"/>
        <w:gridCol w:w="1980"/>
        <w:gridCol w:w="2430"/>
        <w:gridCol w:w="2430"/>
        <w:gridCol w:w="2430"/>
        <w:gridCol w:w="2430"/>
        <w:gridCol w:w="2430"/>
        <w:gridCol w:w="1571"/>
        <w:gridCol w:w="1571"/>
      </w:tblGrid>
      <w:tr w:rsidR="005F6954" w14:paraId="6DAF367A" w14:textId="77777777" w:rsidTr="00084B9F">
        <w:trPr>
          <w:cantSplit/>
          <w:trHeight w:hRule="exact" w:val="5539"/>
        </w:trPr>
        <w:tc>
          <w:tcPr>
            <w:tcW w:w="2438" w:type="dxa"/>
          </w:tcPr>
          <w:p w14:paraId="2D7A4DA5" w14:textId="47ECDD51" w:rsidR="00D90654" w:rsidRPr="00EA2744" w:rsidRDefault="00EA2744" w:rsidP="00EA2744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1DD6257" wp14:editId="50C3686F">
                  <wp:extent cx="416312" cy="288926"/>
                  <wp:effectExtent l="0" t="0" r="3175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36232" w14:textId="77777777" w:rsidR="00EA2744" w:rsidRDefault="002F377A" w:rsidP="00D176B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794FB337" w14:textId="072D4232" w:rsidR="002F377A" w:rsidRPr="00D176BB" w:rsidRDefault="00EA2744" w:rsidP="00D176B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0CE6D78D" w14:textId="7EB5F842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EA2744"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 w:rsidR="00B4575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FA358B">
              <w:rPr>
                <w:b/>
                <w:snapToGrid w:val="0"/>
                <w:sz w:val="18"/>
                <w:szCs w:val="22"/>
              </w:rPr>
              <w:t>(G)</w:t>
            </w:r>
          </w:p>
          <w:p w14:paraId="0EE7E42A" w14:textId="06478452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7128CB9D" w14:textId="60595C2C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45183441" w14:textId="78FEA618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4C9982F2" w14:textId="00AC3481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384155E1" w14:textId="5717C409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3D887C05" w14:textId="31AB511B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081038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FA358B"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380A9925" w14:textId="0B0D7A1A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 w:rsidR="00B4575B"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09A1E54E" w14:textId="75C399A0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 w:rsidR="00B4575B"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22E6920B" w14:textId="4A688D64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 w:rsidR="00B4575B"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027D6606" w14:textId="6FBF54AB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 w:rsidR="00B4575B"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1FBFA63C" w14:textId="66F73519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 w:rsidR="00B4575B"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16590C2A" w14:textId="465ACE14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 w:rsidR="00B4575B"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713472DC" w14:textId="75E6F83D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 w:rsidR="00B4575B"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3206C290" w14:textId="5F34ECCD" w:rsidR="00010753" w:rsidRPr="00FA358B" w:rsidRDefault="00010753" w:rsidP="00010753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 w:rsidR="00B4575B"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 w:rsidR="00B4575B">
              <w:rPr>
                <w:b/>
                <w:snapToGrid w:val="0"/>
                <w:sz w:val="18"/>
                <w:szCs w:val="22"/>
              </w:rPr>
              <w:t>Last</w:t>
            </w:r>
            <w:r w:rsidR="00B4575B"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 w:rsidR="00B4575B">
              <w:rPr>
                <w:b/>
                <w:snapToGrid w:val="0"/>
                <w:sz w:val="18"/>
                <w:szCs w:val="22"/>
              </w:rPr>
              <w:t>First</w:t>
            </w:r>
          </w:p>
          <w:p w14:paraId="049E9848" w14:textId="71C1C746" w:rsidR="00AB19C8" w:rsidRDefault="00D90654" w:rsidP="00010753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5344A55F" w14:textId="6EF70867" w:rsidR="005F6954" w:rsidRPr="00D176BB" w:rsidRDefault="005F6954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>Coach:</w:t>
            </w:r>
            <w:r w:rsidR="00145836" w:rsidRPr="00D176BB">
              <w:rPr>
                <w:b/>
                <w:snapToGrid w:val="0"/>
                <w:sz w:val="18"/>
                <w:szCs w:val="22"/>
              </w:rPr>
              <w:t xml:space="preserve"> </w:t>
            </w:r>
            <w:r w:rsidR="00B4575B">
              <w:rPr>
                <w:b/>
                <w:snapToGrid w:val="0"/>
                <w:sz w:val="18"/>
                <w:szCs w:val="22"/>
              </w:rPr>
              <w:t>Name</w:t>
            </w:r>
          </w:p>
          <w:p w14:paraId="0B891597" w14:textId="604FCB36" w:rsidR="0054760D" w:rsidRPr="00D176BB" w:rsidRDefault="00D90654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>Trainer</w:t>
            </w:r>
            <w:r w:rsidR="005F6954"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: </w:t>
            </w:r>
            <w:r w:rsidR="00B4575B"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20C85D49" w14:textId="2D93DF25" w:rsidR="007F7FD6" w:rsidRPr="00D176BB" w:rsidRDefault="007F7FD6" w:rsidP="007F7FD6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 w:rsidR="00B4575B">
              <w:rPr>
                <w:b/>
                <w:snapToGrid w:val="0"/>
                <w:sz w:val="18"/>
                <w:szCs w:val="22"/>
              </w:rPr>
              <w:t>Name</w:t>
            </w:r>
          </w:p>
          <w:p w14:paraId="40E4D404" w14:textId="324AD738" w:rsidR="00D176BB" w:rsidRPr="00D176BB" w:rsidRDefault="00D176BB" w:rsidP="007F7FD6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 w:rsidR="00B4575B">
              <w:rPr>
                <w:b/>
                <w:snapToGrid w:val="0"/>
                <w:sz w:val="18"/>
                <w:szCs w:val="22"/>
              </w:rPr>
              <w:t>Name</w:t>
            </w:r>
          </w:p>
          <w:p w14:paraId="41AF838D" w14:textId="6543233D" w:rsidR="007F7FD6" w:rsidRPr="00D176BB" w:rsidRDefault="007F7FD6" w:rsidP="007F7FD6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 w:rsidR="00B4575B">
              <w:rPr>
                <w:b/>
                <w:snapToGrid w:val="0"/>
                <w:sz w:val="18"/>
                <w:szCs w:val="22"/>
              </w:rPr>
              <w:t>Name</w:t>
            </w:r>
          </w:p>
          <w:p w14:paraId="05567D63" w14:textId="5ECE7BF9" w:rsidR="00F07986" w:rsidRDefault="00F07986" w:rsidP="004D2926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214E52D" w14:textId="77777777" w:rsidR="005F6954" w:rsidRDefault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5AD77FEA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0EA1DD5" wp14:editId="30873006">
                  <wp:extent cx="416312" cy="288926"/>
                  <wp:effectExtent l="0" t="0" r="3175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32620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48EA659A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6348A5D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750E8A8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9E57F6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0455D0A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B32C45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5A38C3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E45B8A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3CA70E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85A46A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A5459D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108692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AB6A5E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C086E1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A74E91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21DC9D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BD49AA4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163D4A24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852024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0D2DFDF1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3873B71B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A445542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1E60AE1" w14:textId="3276F1A6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313C2AF6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25" w:type="dxa"/>
          </w:tcPr>
          <w:p w14:paraId="5268FB21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974FBAE" wp14:editId="07E81250">
                  <wp:extent cx="416312" cy="288926"/>
                  <wp:effectExtent l="0" t="0" r="3175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71248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13052036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46B1791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217FD13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F89B44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20D5A8FD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FC0B74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F4499B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5CA5A7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EFDAEF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52F3AB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FEC3C4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4D203D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7E9BC2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CE3D95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C16C3A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05C31E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BF38E7D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69AE18F7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5700A77A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4F25D4CD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7961A25F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319F17EA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3DE91C31" w14:textId="18214041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5" w:type="dxa"/>
            <w:vAlign w:val="center"/>
          </w:tcPr>
          <w:p w14:paraId="32EB479D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4BBAF6D3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42738A6" wp14:editId="7FB518A9">
                  <wp:extent cx="416312" cy="288926"/>
                  <wp:effectExtent l="0" t="0" r="3175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BDF8E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1CDC41CD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48D5089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2FB6C49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1A0E93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651FAF5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B962D3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B52637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2BD973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E5E85B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B3CF04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BD9FD1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4CFA23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C8EF4A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34D120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EBA2C9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74DEC6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373312A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3531FADD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5971CB9F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7D9D7CB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1DC625D1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55A5725B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267BBF76" w14:textId="4EAAB403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46CDFDD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3299AA8D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0CE195B" wp14:editId="1DAF6E9C">
                  <wp:extent cx="416312" cy="288926"/>
                  <wp:effectExtent l="0" t="0" r="3175" b="0"/>
                  <wp:docPr id="6" name="Picture 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09F17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00541438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34985A2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53C81BC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EDFA38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2492196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3E5AC0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D05956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A41A33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31ED57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0EEF17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9B262E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B884D3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707445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CD6C0F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5B6608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0A22B3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8605604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72D08F0C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60CB70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70D617CD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605BFD4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4102C30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0D927F12" w14:textId="05C8ABFD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8219B4C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</w:t>
            </w:r>
          </w:p>
        </w:tc>
        <w:tc>
          <w:tcPr>
            <w:tcW w:w="2430" w:type="dxa"/>
          </w:tcPr>
          <w:p w14:paraId="4C4F9092" w14:textId="77777777" w:rsidR="005F6954" w:rsidRDefault="005F6954" w:rsidP="00935455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2430" w:type="dxa"/>
            <w:vAlign w:val="center"/>
          </w:tcPr>
          <w:p w14:paraId="236A0257" w14:textId="77777777" w:rsidR="005F6954" w:rsidRDefault="005F6954" w:rsidP="00935455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34E87A27" w14:textId="77777777" w:rsidR="005F6954" w:rsidRDefault="005F6954" w:rsidP="00935455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2430" w:type="dxa"/>
            <w:vAlign w:val="center"/>
          </w:tcPr>
          <w:p w14:paraId="55A30CFF" w14:textId="77777777" w:rsidR="005F6954" w:rsidRDefault="005F6954" w:rsidP="00935455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6B3682E1" w14:textId="77777777" w:rsidR="005F6954" w:rsidRDefault="005F6954" w:rsidP="00935455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1571" w:type="dxa"/>
            <w:vAlign w:val="center"/>
          </w:tcPr>
          <w:p w14:paraId="2547CF53" w14:textId="77777777" w:rsidR="005F6954" w:rsidRDefault="005F6954" w:rsidP="00935455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1571" w:type="dxa"/>
          </w:tcPr>
          <w:p w14:paraId="4EE9780C" w14:textId="77777777" w:rsidR="005F6954" w:rsidRDefault="005F6954" w:rsidP="00935455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</w:tr>
      <w:tr w:rsidR="005F6954" w14:paraId="3299F9D8" w14:textId="77777777" w:rsidTr="004032DF">
        <w:trPr>
          <w:gridAfter w:val="9"/>
          <w:wAfter w:w="17722" w:type="dxa"/>
          <w:cantSplit/>
          <w:trHeight w:hRule="exact" w:val="583"/>
        </w:trPr>
        <w:tc>
          <w:tcPr>
            <w:tcW w:w="2438" w:type="dxa"/>
            <w:vAlign w:val="center"/>
          </w:tcPr>
          <w:p w14:paraId="75C9E984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E106F40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3788E5A8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9DF3E18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45DCCF4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14:paraId="3D8C62E4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DBA8BC9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8917863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4FC423B0" w14:textId="77777777" w:rsidR="005F6954" w:rsidRPr="003E4858" w:rsidRDefault="005F6954">
            <w:pPr>
              <w:pStyle w:val="AveryWizard"/>
              <w:rPr>
                <w:snapToGrid w:val="0"/>
                <w:sz w:val="16"/>
                <w:szCs w:val="16"/>
              </w:rPr>
            </w:pPr>
          </w:p>
        </w:tc>
      </w:tr>
      <w:tr w:rsidR="005F6954" w14:paraId="14B73537" w14:textId="77777777" w:rsidTr="00084B9F">
        <w:trPr>
          <w:gridAfter w:val="8"/>
          <w:wAfter w:w="17272" w:type="dxa"/>
          <w:cantSplit/>
          <w:trHeight w:hRule="exact" w:val="5642"/>
        </w:trPr>
        <w:tc>
          <w:tcPr>
            <w:tcW w:w="2438" w:type="dxa"/>
          </w:tcPr>
          <w:p w14:paraId="0CEAB2AC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B6AFDA2" wp14:editId="3291044C">
                  <wp:extent cx="416312" cy="288926"/>
                  <wp:effectExtent l="0" t="0" r="3175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536B2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68A005B5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5E07CFB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6CB7721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4A0F6C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3E283E6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8EFF1C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81A534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4F8ABC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2E37A0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BCCBB2D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835916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A16FC8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EE262B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DF0FB3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0E146F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D6B519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926A125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2A00C942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7B35A10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536F37EC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6CC1435B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D41E61B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121B3F42" w14:textId="7E7AB4AA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3A5692E1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7E379FBF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EF1D5B0" wp14:editId="1E9FCA22">
                  <wp:extent cx="416312" cy="288926"/>
                  <wp:effectExtent l="0" t="0" r="3175" b="0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85986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708F3C53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420A236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19FD0BF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BC0217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34D101A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138AC8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63F502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5F26F8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0ACC6C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F52F0D2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BEDA665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7154AA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6DED4D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D974D7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08290A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BF48E78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00A5AB9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08475B57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3487D898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5A8D1DB4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72B95E1A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C5BF1DF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1ACE18B1" w14:textId="4471E0F5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F960DA6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25" w:type="dxa"/>
          </w:tcPr>
          <w:p w14:paraId="5D33F9C5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053CDEE" wp14:editId="7A0FF02F">
                  <wp:extent cx="416312" cy="288926"/>
                  <wp:effectExtent l="0" t="0" r="3175" b="0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1DB73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184C9F4D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4E87FC4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51E514B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C57A44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29468A7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23BD4ED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C6430B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AAD7AD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C4DE02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29CD012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4E71A4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0E80A8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0E8DD1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076CBD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875F28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FE7257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1967943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64B6F08E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59376308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3CDF15E1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555728C3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0BC39A62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0BAC0504" w14:textId="5FCFF2F0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5" w:type="dxa"/>
            <w:vAlign w:val="center"/>
          </w:tcPr>
          <w:p w14:paraId="614926D8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</w:t>
            </w:r>
          </w:p>
        </w:tc>
        <w:tc>
          <w:tcPr>
            <w:tcW w:w="2430" w:type="dxa"/>
          </w:tcPr>
          <w:p w14:paraId="1713ED99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2605FC4" wp14:editId="66469BE5">
                  <wp:extent cx="416312" cy="288926"/>
                  <wp:effectExtent l="0" t="0" r="3175" b="0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EBB67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68B860CB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046627B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5E0D398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3C65629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1883ED3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82FE67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0AA3A42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D899839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2A1768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474E259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C05586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41DC1B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49C34F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7A97C4B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0C120D6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B9A1A0A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51E5CCBF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77EC906D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496DAC0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0F6D1090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6621287F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211B7538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154AA25B" w14:textId="47A7DC85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6B43437D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</w:p>
        </w:tc>
        <w:tc>
          <w:tcPr>
            <w:tcW w:w="2430" w:type="dxa"/>
          </w:tcPr>
          <w:p w14:paraId="0F7732E5" w14:textId="77777777" w:rsidR="00B4575B" w:rsidRPr="00EA2744" w:rsidRDefault="00B4575B" w:rsidP="00B4575B">
            <w:pPr>
              <w:pStyle w:val="AveryWizard"/>
              <w:spacing w:line="160" w:lineRule="atLeast"/>
              <w:jc w:val="center"/>
              <w:rPr>
                <w:snapToGrid w:val="0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A709881" wp14:editId="3C974A74">
                  <wp:extent cx="416312" cy="288926"/>
                  <wp:effectExtent l="0" t="0" r="3175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44" cy="3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83BC7" w14:textId="77777777" w:rsidR="00B4575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 w:rsidRPr="00D176BB">
              <w:rPr>
                <w:b/>
                <w:snapToGrid w:val="0"/>
                <w:sz w:val="20"/>
                <w:szCs w:val="24"/>
              </w:rPr>
              <w:t xml:space="preserve">Chestermere Lakers </w:t>
            </w:r>
          </w:p>
          <w:p w14:paraId="6A4A3129" w14:textId="77777777" w:rsidR="00B4575B" w:rsidRPr="00D176BB" w:rsidRDefault="00B4575B" w:rsidP="00B4575B">
            <w:pPr>
              <w:pStyle w:val="AveryWizard"/>
              <w:spacing w:line="160" w:lineRule="atLeast"/>
              <w:jc w:val="center"/>
              <w:rPr>
                <w:b/>
                <w:snapToGrid w:val="0"/>
                <w:sz w:val="20"/>
                <w:szCs w:val="24"/>
              </w:rPr>
            </w:pPr>
            <w:r>
              <w:rPr>
                <w:b/>
                <w:snapToGrid w:val="0"/>
                <w:sz w:val="20"/>
                <w:szCs w:val="24"/>
              </w:rPr>
              <w:t>[ENTER TEAM NAME]</w:t>
            </w:r>
          </w:p>
          <w:p w14:paraId="3B4CD31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 xml:space="preserve">#1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proofErr w:type="gramStart"/>
            <w:r>
              <w:rPr>
                <w:b/>
                <w:snapToGrid w:val="0"/>
                <w:sz w:val="18"/>
                <w:szCs w:val="22"/>
              </w:rPr>
              <w:t>First</w:t>
            </w:r>
            <w:proofErr w:type="gramEnd"/>
            <w:r>
              <w:rPr>
                <w:b/>
                <w:snapToGrid w:val="0"/>
                <w:sz w:val="18"/>
                <w:szCs w:val="22"/>
              </w:rPr>
              <w:t xml:space="preserve"> (G)</w:t>
            </w:r>
          </w:p>
          <w:p w14:paraId="0D4A704C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BC2D8C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B4575B">
              <w:rPr>
                <w:b/>
                <w:snapToGrid w:val="0"/>
                <w:sz w:val="18"/>
                <w:szCs w:val="22"/>
              </w:rPr>
              <w:t>Last, First</w:t>
            </w:r>
          </w:p>
          <w:p w14:paraId="7D02CA2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F11B97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605FEB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6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 </w:t>
            </w:r>
            <w:r>
              <w:rPr>
                <w:b/>
                <w:snapToGrid w:val="0"/>
                <w:sz w:val="18"/>
                <w:szCs w:val="22"/>
              </w:rPr>
              <w:t xml:space="preserve"> 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F08F07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7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 xml:space="preserve">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4FE0476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8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6FFDE6D3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9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</w:t>
            </w:r>
            <w:r>
              <w:rPr>
                <w:b/>
                <w:snapToGrid w:val="0"/>
                <w:sz w:val="18"/>
                <w:szCs w:val="22"/>
              </w:rPr>
              <w:t xml:space="preserve">  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A8D2330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</w:t>
            </w:r>
            <w:r>
              <w:rPr>
                <w:b/>
                <w:snapToGrid w:val="0"/>
                <w:sz w:val="18"/>
                <w:szCs w:val="22"/>
              </w:rPr>
              <w:t>10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38BD011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1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5B9D7BE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2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75967D5F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3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9548E57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4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2BE55794" w14:textId="77777777" w:rsidR="00B4575B" w:rsidRPr="00FA358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FA358B">
              <w:rPr>
                <w:b/>
                <w:snapToGrid w:val="0"/>
                <w:sz w:val="18"/>
                <w:szCs w:val="22"/>
              </w:rPr>
              <w:t>#1</w:t>
            </w:r>
            <w:r>
              <w:rPr>
                <w:b/>
                <w:snapToGrid w:val="0"/>
                <w:sz w:val="18"/>
                <w:szCs w:val="22"/>
              </w:rPr>
              <w:t>5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      </w:t>
            </w:r>
            <w:r>
              <w:rPr>
                <w:b/>
                <w:snapToGrid w:val="0"/>
                <w:sz w:val="18"/>
                <w:szCs w:val="22"/>
              </w:rPr>
              <w:t>Last</w:t>
            </w:r>
            <w:r w:rsidRPr="00FA358B">
              <w:rPr>
                <w:b/>
                <w:snapToGrid w:val="0"/>
                <w:sz w:val="18"/>
                <w:szCs w:val="22"/>
              </w:rPr>
              <w:t xml:space="preserve">, </w:t>
            </w:r>
            <w:r>
              <w:rPr>
                <w:b/>
                <w:snapToGrid w:val="0"/>
                <w:sz w:val="18"/>
                <w:szCs w:val="22"/>
              </w:rPr>
              <w:t>First</w:t>
            </w:r>
          </w:p>
          <w:p w14:paraId="185D968B" w14:textId="77777777" w:rsidR="00B4575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  <w:p w14:paraId="59651ACD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Coach: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16C20F2E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  <w:lang w:val="en-CA"/>
              </w:rPr>
            </w:pPr>
            <w:r w:rsidRPr="00D176BB">
              <w:rPr>
                <w:b/>
                <w:snapToGrid w:val="0"/>
                <w:sz w:val="18"/>
                <w:szCs w:val="22"/>
                <w:lang w:val="en-CA"/>
              </w:rPr>
              <w:t xml:space="preserve">Trainer: </w:t>
            </w:r>
            <w:r>
              <w:rPr>
                <w:b/>
                <w:snapToGrid w:val="0"/>
                <w:sz w:val="18"/>
                <w:szCs w:val="22"/>
                <w:lang w:val="en-CA"/>
              </w:rPr>
              <w:t>Name</w:t>
            </w:r>
          </w:p>
          <w:p w14:paraId="2DCD0FFC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2EEAF9D5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077F3E91" w14:textId="77777777" w:rsidR="00B4575B" w:rsidRPr="00D176BB" w:rsidRDefault="00B4575B" w:rsidP="00B4575B">
            <w:pPr>
              <w:pStyle w:val="AveryWizard"/>
              <w:spacing w:line="160" w:lineRule="atLeast"/>
              <w:rPr>
                <w:b/>
                <w:snapToGrid w:val="0"/>
                <w:sz w:val="18"/>
                <w:szCs w:val="22"/>
              </w:rPr>
            </w:pPr>
            <w:r w:rsidRPr="00D176BB">
              <w:rPr>
                <w:b/>
                <w:snapToGrid w:val="0"/>
                <w:sz w:val="18"/>
                <w:szCs w:val="22"/>
              </w:rPr>
              <w:t xml:space="preserve">AC: </w:t>
            </w:r>
            <w:r>
              <w:rPr>
                <w:b/>
                <w:snapToGrid w:val="0"/>
                <w:sz w:val="18"/>
                <w:szCs w:val="22"/>
              </w:rPr>
              <w:t>Name</w:t>
            </w:r>
          </w:p>
          <w:p w14:paraId="2DFD97EA" w14:textId="0DC3B369" w:rsidR="005F6954" w:rsidRDefault="005F6954" w:rsidP="00B4575B">
            <w:pPr>
              <w:pStyle w:val="AveryWizard"/>
              <w:spacing w:line="160" w:lineRule="atLeast"/>
              <w:rPr>
                <w:snapToGrid w:val="0"/>
                <w:sz w:val="18"/>
              </w:rPr>
            </w:pPr>
          </w:p>
        </w:tc>
        <w:tc>
          <w:tcPr>
            <w:tcW w:w="450" w:type="dxa"/>
            <w:vAlign w:val="center"/>
          </w:tcPr>
          <w:p w14:paraId="74B9BDE7" w14:textId="77777777" w:rsidR="005F6954" w:rsidRDefault="005F6954" w:rsidP="005F6954">
            <w:pPr>
              <w:pStyle w:val="AveryWizard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</w:t>
            </w:r>
          </w:p>
        </w:tc>
      </w:tr>
    </w:tbl>
    <w:p w14:paraId="538140D7" w14:textId="77777777" w:rsidR="0071417C" w:rsidRDefault="0071417C" w:rsidP="00B4575B">
      <w:pPr>
        <w:rPr>
          <w:rFonts w:ascii="Arial" w:hAnsi="Arial"/>
          <w:snapToGrid w:val="0"/>
          <w:sz w:val="18"/>
        </w:rPr>
      </w:pPr>
    </w:p>
    <w:sectPr w:rsidR="0071417C" w:rsidSect="00B4575B">
      <w:pgSz w:w="15840" w:h="12240" w:orient="landscape"/>
      <w:pgMar w:top="227" w:right="845" w:bottom="0" w:left="9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9E5"/>
    <w:multiLevelType w:val="hybridMultilevel"/>
    <w:tmpl w:val="BB58AEDA"/>
    <w:lvl w:ilvl="0" w:tplc="01F80804">
      <w:start w:val="3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0781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FC"/>
    <w:rsid w:val="00010753"/>
    <w:rsid w:val="00081038"/>
    <w:rsid w:val="00084B9F"/>
    <w:rsid w:val="0009625C"/>
    <w:rsid w:val="000D7E30"/>
    <w:rsid w:val="00125890"/>
    <w:rsid w:val="00145836"/>
    <w:rsid w:val="00173A31"/>
    <w:rsid w:val="001D0E94"/>
    <w:rsid w:val="001E6F5E"/>
    <w:rsid w:val="00266C5E"/>
    <w:rsid w:val="002F1556"/>
    <w:rsid w:val="002F377A"/>
    <w:rsid w:val="00322B42"/>
    <w:rsid w:val="00346CA4"/>
    <w:rsid w:val="003D4ECB"/>
    <w:rsid w:val="003E2A4A"/>
    <w:rsid w:val="003E4858"/>
    <w:rsid w:val="004032DF"/>
    <w:rsid w:val="00450860"/>
    <w:rsid w:val="00463EE5"/>
    <w:rsid w:val="004D2926"/>
    <w:rsid w:val="004D7EEC"/>
    <w:rsid w:val="0052577E"/>
    <w:rsid w:val="0054760D"/>
    <w:rsid w:val="005A1DF9"/>
    <w:rsid w:val="005F6954"/>
    <w:rsid w:val="00654AD1"/>
    <w:rsid w:val="006632FC"/>
    <w:rsid w:val="00667F49"/>
    <w:rsid w:val="006B4FC5"/>
    <w:rsid w:val="006B7E8D"/>
    <w:rsid w:val="006C2BA5"/>
    <w:rsid w:val="006E039C"/>
    <w:rsid w:val="0071417C"/>
    <w:rsid w:val="00721AA9"/>
    <w:rsid w:val="00732CA4"/>
    <w:rsid w:val="007457F0"/>
    <w:rsid w:val="007F1987"/>
    <w:rsid w:val="007F7FD6"/>
    <w:rsid w:val="008323B8"/>
    <w:rsid w:val="008418CA"/>
    <w:rsid w:val="008F058D"/>
    <w:rsid w:val="00935455"/>
    <w:rsid w:val="00963C59"/>
    <w:rsid w:val="00977D24"/>
    <w:rsid w:val="009B740B"/>
    <w:rsid w:val="00A45362"/>
    <w:rsid w:val="00A73FFA"/>
    <w:rsid w:val="00AA0C2C"/>
    <w:rsid w:val="00AB19C8"/>
    <w:rsid w:val="00AB63AD"/>
    <w:rsid w:val="00AD57F2"/>
    <w:rsid w:val="00B4493E"/>
    <w:rsid w:val="00B4575B"/>
    <w:rsid w:val="00B55D35"/>
    <w:rsid w:val="00BB4C08"/>
    <w:rsid w:val="00BB540B"/>
    <w:rsid w:val="00BF4DD2"/>
    <w:rsid w:val="00C3573F"/>
    <w:rsid w:val="00C57EA9"/>
    <w:rsid w:val="00C81BDD"/>
    <w:rsid w:val="00CB0E00"/>
    <w:rsid w:val="00CD2633"/>
    <w:rsid w:val="00CF0AE7"/>
    <w:rsid w:val="00CF0CB4"/>
    <w:rsid w:val="00D176BB"/>
    <w:rsid w:val="00D90654"/>
    <w:rsid w:val="00DE2C18"/>
    <w:rsid w:val="00E1590E"/>
    <w:rsid w:val="00E31FA7"/>
    <w:rsid w:val="00E42ED1"/>
    <w:rsid w:val="00E54852"/>
    <w:rsid w:val="00E7587D"/>
    <w:rsid w:val="00EA2744"/>
    <w:rsid w:val="00EE41F0"/>
    <w:rsid w:val="00F07986"/>
    <w:rsid w:val="00F20296"/>
    <w:rsid w:val="00F46D54"/>
    <w:rsid w:val="00F63372"/>
    <w:rsid w:val="00F93B13"/>
    <w:rsid w:val="00FA22D9"/>
    <w:rsid w:val="00FA358B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354DD"/>
  <w15:docId w15:val="{FB1CEDE2-8F8C-48E9-A8CF-62DE9E5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EE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463EE5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84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very\Avery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C9E1-5781-400D-B06B-38FAC56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Avery Wizard</Template>
  <TotalTime>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Denica Kapty</dc:creator>
  <cp:lastModifiedBy>Jon Hartney</cp:lastModifiedBy>
  <cp:revision>9</cp:revision>
  <cp:lastPrinted>2018-10-04T17:40:00Z</cp:lastPrinted>
  <dcterms:created xsi:type="dcterms:W3CDTF">2019-09-27T01:35:00Z</dcterms:created>
  <dcterms:modified xsi:type="dcterms:W3CDTF">2023-10-17T01:20:00Z</dcterms:modified>
</cp:coreProperties>
</file>